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55" w:rsidRPr="00B226BA" w:rsidRDefault="00D87255" w:rsidP="00FF3F24">
      <w:pPr>
        <w:jc w:val="center"/>
        <w:rPr>
          <w:rFonts w:ascii="仿宋_GB2312" w:eastAsia="仿宋_GB2312"/>
          <w:b/>
          <w:sz w:val="44"/>
          <w:szCs w:val="44"/>
        </w:rPr>
      </w:pPr>
      <w:r w:rsidRPr="00B226BA">
        <w:rPr>
          <w:rFonts w:ascii="仿宋_GB2312" w:eastAsia="仿宋_GB2312" w:hint="eastAsia"/>
          <w:b/>
          <w:sz w:val="44"/>
          <w:szCs w:val="44"/>
        </w:rPr>
        <w:t>建筑节能产品与新型墙体材料企业信息公示登记表</w:t>
      </w:r>
    </w:p>
    <w:p w:rsidR="00D87255" w:rsidRPr="00FF3F24" w:rsidRDefault="00D87255" w:rsidP="00FF3F24">
      <w:pPr>
        <w:jc w:val="center"/>
        <w:rPr>
          <w:b/>
          <w:sz w:val="28"/>
          <w:szCs w:val="28"/>
        </w:rPr>
      </w:pPr>
    </w:p>
    <w:tbl>
      <w:tblPr>
        <w:tblW w:w="9291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2512"/>
        <w:gridCol w:w="1775"/>
        <w:gridCol w:w="2664"/>
      </w:tblGrid>
      <w:tr w:rsidR="00D87255" w:rsidRPr="00260162" w:rsidTr="00FF3F24">
        <w:trPr>
          <w:trHeight w:val="912"/>
          <w:jc w:val="center"/>
        </w:trPr>
        <w:tc>
          <w:tcPr>
            <w:tcW w:w="2340" w:type="dxa"/>
            <w:vAlign w:val="center"/>
          </w:tcPr>
          <w:p w:rsidR="00D87255" w:rsidRPr="00260162" w:rsidRDefault="00D87255" w:rsidP="005B12E1">
            <w:pPr>
              <w:spacing w:line="48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企业名称</w:t>
            </w:r>
          </w:p>
        </w:tc>
        <w:tc>
          <w:tcPr>
            <w:tcW w:w="6951" w:type="dxa"/>
            <w:gridSpan w:val="3"/>
            <w:vAlign w:val="center"/>
          </w:tcPr>
          <w:p w:rsidR="00D87255" w:rsidRPr="00260162" w:rsidRDefault="00D87255" w:rsidP="005B12E1">
            <w:pPr>
              <w:spacing w:line="48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D87255" w:rsidRPr="00260162" w:rsidTr="00FF3F24">
        <w:trPr>
          <w:jc w:val="center"/>
        </w:trPr>
        <w:tc>
          <w:tcPr>
            <w:tcW w:w="2340" w:type="dxa"/>
            <w:vAlign w:val="center"/>
          </w:tcPr>
          <w:p w:rsidR="00D87255" w:rsidRPr="00260162" w:rsidRDefault="00D87255" w:rsidP="005B12E1">
            <w:pPr>
              <w:spacing w:line="48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注册商标</w:t>
            </w:r>
          </w:p>
        </w:tc>
        <w:tc>
          <w:tcPr>
            <w:tcW w:w="6951" w:type="dxa"/>
            <w:gridSpan w:val="3"/>
            <w:vAlign w:val="center"/>
          </w:tcPr>
          <w:p w:rsidR="00D87255" w:rsidRPr="00260162" w:rsidRDefault="00D87255" w:rsidP="005B12E1">
            <w:pPr>
              <w:spacing w:line="48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D87255" w:rsidRPr="00260162" w:rsidTr="00FF3F24">
        <w:trPr>
          <w:jc w:val="center"/>
        </w:trPr>
        <w:tc>
          <w:tcPr>
            <w:tcW w:w="2340" w:type="dxa"/>
            <w:vAlign w:val="center"/>
          </w:tcPr>
          <w:p w:rsidR="00D87255" w:rsidRPr="00260162" w:rsidRDefault="00D87255" w:rsidP="005B12E1">
            <w:pPr>
              <w:spacing w:line="48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注册资本</w:t>
            </w:r>
          </w:p>
        </w:tc>
        <w:tc>
          <w:tcPr>
            <w:tcW w:w="2512" w:type="dxa"/>
            <w:vAlign w:val="center"/>
          </w:tcPr>
          <w:p w:rsidR="00D87255" w:rsidRPr="00260162" w:rsidRDefault="00D87255" w:rsidP="005B12E1">
            <w:pPr>
              <w:spacing w:line="48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75" w:type="dxa"/>
            <w:vAlign w:val="center"/>
          </w:tcPr>
          <w:p w:rsidR="00D87255" w:rsidRPr="00260162" w:rsidRDefault="00D87255" w:rsidP="005B12E1">
            <w:pPr>
              <w:spacing w:line="480" w:lineRule="auto"/>
              <w:jc w:val="center"/>
              <w:rPr>
                <w:rFonts w:ascii="宋体" w:eastAsia="宋体" w:hAnsi="宋体"/>
                <w:sz w:val="24"/>
              </w:rPr>
            </w:pPr>
            <w:r w:rsidRPr="00260162">
              <w:rPr>
                <w:rFonts w:ascii="宋体" w:eastAsia="宋体" w:hAnsi="宋体" w:hint="eastAsia"/>
                <w:sz w:val="24"/>
              </w:rPr>
              <w:t>经营范围</w:t>
            </w:r>
          </w:p>
        </w:tc>
        <w:tc>
          <w:tcPr>
            <w:tcW w:w="2664" w:type="dxa"/>
            <w:vAlign w:val="center"/>
          </w:tcPr>
          <w:p w:rsidR="00D87255" w:rsidRPr="00260162" w:rsidRDefault="00D87255" w:rsidP="005B12E1">
            <w:pPr>
              <w:spacing w:line="48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D87255" w:rsidRPr="00260162" w:rsidTr="00FF3F24">
        <w:trPr>
          <w:jc w:val="center"/>
        </w:trPr>
        <w:tc>
          <w:tcPr>
            <w:tcW w:w="2340" w:type="dxa"/>
            <w:vAlign w:val="center"/>
          </w:tcPr>
          <w:p w:rsidR="00D87255" w:rsidRPr="00260162" w:rsidRDefault="00D87255" w:rsidP="005B12E1">
            <w:pPr>
              <w:spacing w:line="48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产品名称及类别</w:t>
            </w:r>
          </w:p>
        </w:tc>
        <w:tc>
          <w:tcPr>
            <w:tcW w:w="6951" w:type="dxa"/>
            <w:gridSpan w:val="3"/>
            <w:vAlign w:val="center"/>
          </w:tcPr>
          <w:p w:rsidR="00D87255" w:rsidRPr="00260162" w:rsidRDefault="00D87255" w:rsidP="005B12E1">
            <w:pPr>
              <w:spacing w:line="48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D87255" w:rsidRPr="00260162" w:rsidTr="00FF3F24">
        <w:trPr>
          <w:trHeight w:val="1184"/>
          <w:jc w:val="center"/>
        </w:trPr>
        <w:tc>
          <w:tcPr>
            <w:tcW w:w="2340" w:type="dxa"/>
            <w:vAlign w:val="center"/>
          </w:tcPr>
          <w:p w:rsidR="00D87255" w:rsidRPr="00260162" w:rsidRDefault="00D87255" w:rsidP="005B12E1">
            <w:pPr>
              <w:spacing w:line="480" w:lineRule="auto"/>
              <w:jc w:val="center"/>
              <w:rPr>
                <w:rFonts w:ascii="宋体" w:eastAsia="宋体" w:hAnsi="宋体"/>
                <w:sz w:val="24"/>
              </w:rPr>
            </w:pPr>
            <w:r w:rsidRPr="00260162">
              <w:rPr>
                <w:rFonts w:ascii="宋体" w:eastAsia="宋体" w:hAnsi="宋体" w:hint="eastAsia"/>
                <w:sz w:val="24"/>
              </w:rPr>
              <w:t>年设计生产量</w:t>
            </w:r>
          </w:p>
        </w:tc>
        <w:tc>
          <w:tcPr>
            <w:tcW w:w="2512" w:type="dxa"/>
            <w:vAlign w:val="center"/>
          </w:tcPr>
          <w:p w:rsidR="00D87255" w:rsidRPr="00260162" w:rsidRDefault="00D87255" w:rsidP="005B12E1">
            <w:pPr>
              <w:spacing w:line="48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75" w:type="dxa"/>
            <w:vAlign w:val="center"/>
          </w:tcPr>
          <w:p w:rsidR="00D87255" w:rsidRPr="00260162" w:rsidRDefault="00D87255" w:rsidP="005B12E1">
            <w:pPr>
              <w:spacing w:line="480" w:lineRule="auto"/>
              <w:jc w:val="center"/>
              <w:rPr>
                <w:rFonts w:ascii="宋体" w:eastAsia="宋体" w:hAnsi="宋体"/>
                <w:sz w:val="24"/>
              </w:rPr>
            </w:pPr>
            <w:r w:rsidRPr="00FF3F24">
              <w:rPr>
                <w:rFonts w:ascii="宋体" w:eastAsia="宋体" w:hAnsi="宋体" w:cs="宋体" w:hint="eastAsia"/>
                <w:sz w:val="24"/>
              </w:rPr>
              <w:t>上</w:t>
            </w:r>
            <w:r w:rsidRPr="00260162">
              <w:rPr>
                <w:rFonts w:ascii="宋体" w:eastAsia="宋体" w:hAnsi="宋体" w:hint="eastAsia"/>
                <w:sz w:val="24"/>
              </w:rPr>
              <w:t>年实际生产</w:t>
            </w:r>
          </w:p>
        </w:tc>
        <w:tc>
          <w:tcPr>
            <w:tcW w:w="2664" w:type="dxa"/>
            <w:vAlign w:val="center"/>
          </w:tcPr>
          <w:p w:rsidR="00D87255" w:rsidRPr="00260162" w:rsidRDefault="00D87255" w:rsidP="005B12E1">
            <w:pPr>
              <w:spacing w:line="48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D87255" w:rsidRPr="00260162" w:rsidTr="00FF3F24">
        <w:trPr>
          <w:jc w:val="center"/>
        </w:trPr>
        <w:tc>
          <w:tcPr>
            <w:tcW w:w="2340" w:type="dxa"/>
            <w:vAlign w:val="center"/>
          </w:tcPr>
          <w:p w:rsidR="00D87255" w:rsidRPr="00260162" w:rsidRDefault="00D87255" w:rsidP="005B12E1">
            <w:pPr>
              <w:spacing w:line="480" w:lineRule="auto"/>
              <w:jc w:val="center"/>
              <w:rPr>
                <w:rFonts w:ascii="宋体" w:eastAsia="宋体" w:hAnsi="宋体"/>
                <w:sz w:val="24"/>
              </w:rPr>
            </w:pPr>
            <w:r w:rsidRPr="00260162">
              <w:rPr>
                <w:rFonts w:ascii="宋体" w:eastAsia="宋体" w:hAnsi="宋体" w:hint="eastAsia"/>
                <w:sz w:val="24"/>
              </w:rPr>
              <w:t>企业地址</w:t>
            </w:r>
          </w:p>
        </w:tc>
        <w:tc>
          <w:tcPr>
            <w:tcW w:w="2512" w:type="dxa"/>
            <w:vAlign w:val="center"/>
          </w:tcPr>
          <w:p w:rsidR="00D87255" w:rsidRPr="00260162" w:rsidRDefault="00D87255" w:rsidP="005B12E1">
            <w:pPr>
              <w:spacing w:line="48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75" w:type="dxa"/>
            <w:vAlign w:val="center"/>
          </w:tcPr>
          <w:p w:rsidR="00D87255" w:rsidRPr="00260162" w:rsidRDefault="00D87255" w:rsidP="005B12E1">
            <w:pPr>
              <w:spacing w:line="480" w:lineRule="auto"/>
              <w:jc w:val="center"/>
              <w:rPr>
                <w:rFonts w:ascii="宋体" w:eastAsia="宋体" w:hAnsi="宋体"/>
                <w:sz w:val="24"/>
              </w:rPr>
            </w:pPr>
            <w:r w:rsidRPr="00260162">
              <w:rPr>
                <w:rFonts w:ascii="宋体" w:eastAsia="宋体" w:hAnsi="宋体" w:hint="eastAsia"/>
                <w:sz w:val="24"/>
              </w:rPr>
              <w:t>企业电话</w:t>
            </w:r>
          </w:p>
        </w:tc>
        <w:tc>
          <w:tcPr>
            <w:tcW w:w="2664" w:type="dxa"/>
            <w:vAlign w:val="center"/>
          </w:tcPr>
          <w:p w:rsidR="00D87255" w:rsidRPr="00260162" w:rsidRDefault="00D87255" w:rsidP="005B12E1">
            <w:pPr>
              <w:spacing w:line="48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D87255" w:rsidRPr="00260162" w:rsidTr="00FF3F24">
        <w:trPr>
          <w:jc w:val="center"/>
        </w:trPr>
        <w:tc>
          <w:tcPr>
            <w:tcW w:w="2340" w:type="dxa"/>
            <w:vAlign w:val="center"/>
          </w:tcPr>
          <w:p w:rsidR="00D87255" w:rsidRPr="00260162" w:rsidRDefault="00D87255" w:rsidP="005B12E1">
            <w:pPr>
              <w:spacing w:line="480" w:lineRule="auto"/>
              <w:jc w:val="center"/>
              <w:rPr>
                <w:rFonts w:ascii="宋体" w:eastAsia="宋体" w:hAnsi="宋体"/>
                <w:sz w:val="24"/>
              </w:rPr>
            </w:pPr>
            <w:r w:rsidRPr="00260162">
              <w:rPr>
                <w:rFonts w:ascii="宋体" w:eastAsia="宋体" w:hAnsi="宋体" w:hint="eastAsia"/>
                <w:sz w:val="24"/>
              </w:rPr>
              <w:t>法人及</w:t>
            </w:r>
          </w:p>
          <w:p w:rsidR="00D87255" w:rsidRPr="00260162" w:rsidRDefault="00D87255" w:rsidP="005B12E1">
            <w:pPr>
              <w:spacing w:line="480" w:lineRule="auto"/>
              <w:jc w:val="center"/>
              <w:rPr>
                <w:rFonts w:ascii="宋体" w:eastAsia="宋体" w:hAnsi="宋体"/>
                <w:sz w:val="24"/>
              </w:rPr>
            </w:pPr>
            <w:r w:rsidRPr="00260162">
              <w:rPr>
                <w:rFonts w:ascii="宋体" w:eastAsia="宋体" w:hAnsi="宋体" w:hint="eastAsia"/>
                <w:sz w:val="24"/>
              </w:rPr>
              <w:t>联系方式</w:t>
            </w:r>
          </w:p>
        </w:tc>
        <w:tc>
          <w:tcPr>
            <w:tcW w:w="2512" w:type="dxa"/>
            <w:vAlign w:val="center"/>
          </w:tcPr>
          <w:p w:rsidR="00D87255" w:rsidRPr="00260162" w:rsidRDefault="00D87255" w:rsidP="005B12E1">
            <w:pPr>
              <w:spacing w:line="48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75" w:type="dxa"/>
            <w:vAlign w:val="center"/>
          </w:tcPr>
          <w:p w:rsidR="00D87255" w:rsidRPr="00260162" w:rsidRDefault="00D87255" w:rsidP="005B12E1">
            <w:pPr>
              <w:spacing w:line="48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联系人</w:t>
            </w:r>
            <w:r w:rsidRPr="00260162">
              <w:rPr>
                <w:rFonts w:ascii="宋体" w:eastAsia="宋体" w:hAnsi="宋体" w:hint="eastAsia"/>
                <w:sz w:val="24"/>
              </w:rPr>
              <w:t>及</w:t>
            </w:r>
          </w:p>
          <w:p w:rsidR="00D87255" w:rsidRPr="00260162" w:rsidRDefault="00D87255" w:rsidP="005B12E1">
            <w:pPr>
              <w:spacing w:line="480" w:lineRule="auto"/>
              <w:jc w:val="center"/>
              <w:rPr>
                <w:rFonts w:ascii="宋体" w:eastAsia="宋体" w:hAnsi="宋体"/>
                <w:sz w:val="24"/>
              </w:rPr>
            </w:pPr>
            <w:r w:rsidRPr="00260162">
              <w:rPr>
                <w:rFonts w:ascii="宋体" w:eastAsia="宋体" w:hAnsi="宋体" w:hint="eastAsia"/>
                <w:sz w:val="24"/>
              </w:rPr>
              <w:t>联系方式</w:t>
            </w:r>
          </w:p>
        </w:tc>
        <w:tc>
          <w:tcPr>
            <w:tcW w:w="2664" w:type="dxa"/>
            <w:vAlign w:val="center"/>
          </w:tcPr>
          <w:p w:rsidR="00D87255" w:rsidRPr="00260162" w:rsidRDefault="00D87255" w:rsidP="005B12E1">
            <w:pPr>
              <w:spacing w:line="48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87255" w:rsidRPr="00260162" w:rsidTr="00FF3F24">
        <w:trPr>
          <w:jc w:val="center"/>
        </w:trPr>
        <w:tc>
          <w:tcPr>
            <w:tcW w:w="2340" w:type="dxa"/>
            <w:vAlign w:val="center"/>
          </w:tcPr>
          <w:p w:rsidR="00D87255" w:rsidRPr="00260162" w:rsidRDefault="00D87255" w:rsidP="005B12E1">
            <w:pPr>
              <w:spacing w:line="48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产品标准</w:t>
            </w:r>
          </w:p>
        </w:tc>
        <w:tc>
          <w:tcPr>
            <w:tcW w:w="6951" w:type="dxa"/>
            <w:gridSpan w:val="3"/>
            <w:vAlign w:val="center"/>
          </w:tcPr>
          <w:p w:rsidR="00D87255" w:rsidRPr="00260162" w:rsidRDefault="00D87255" w:rsidP="005B12E1">
            <w:pPr>
              <w:spacing w:line="48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87255" w:rsidRPr="00260162" w:rsidTr="00FF3F24">
        <w:trPr>
          <w:trHeight w:val="835"/>
          <w:jc w:val="center"/>
        </w:trPr>
        <w:tc>
          <w:tcPr>
            <w:tcW w:w="2340" w:type="dxa"/>
            <w:vAlign w:val="center"/>
          </w:tcPr>
          <w:p w:rsidR="00D87255" w:rsidRDefault="00D87255" w:rsidP="00DE0C18">
            <w:pPr>
              <w:spacing w:line="48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应用技术规定</w:t>
            </w:r>
          </w:p>
          <w:p w:rsidR="00D87255" w:rsidRPr="00260162" w:rsidRDefault="00D87255" w:rsidP="00DE0C18">
            <w:pPr>
              <w:spacing w:line="48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（程）</w:t>
            </w:r>
          </w:p>
        </w:tc>
        <w:tc>
          <w:tcPr>
            <w:tcW w:w="6951" w:type="dxa"/>
            <w:gridSpan w:val="3"/>
            <w:vAlign w:val="center"/>
          </w:tcPr>
          <w:p w:rsidR="00D87255" w:rsidRPr="00260162" w:rsidRDefault="00D87255" w:rsidP="005B12E1">
            <w:pPr>
              <w:spacing w:line="48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D87255" w:rsidRDefault="00D87255" w:rsidP="00FF3F24">
      <w:pPr>
        <w:spacing w:line="220" w:lineRule="atLeast"/>
        <w:rPr>
          <w:rFonts w:ascii="宋体" w:eastAsia="宋体" w:hAnsi="宋体"/>
          <w:b/>
          <w:sz w:val="28"/>
          <w:szCs w:val="28"/>
        </w:rPr>
      </w:pPr>
    </w:p>
    <w:p w:rsidR="00D87255" w:rsidRDefault="00D87255" w:rsidP="00FF3F24">
      <w:pPr>
        <w:spacing w:line="220" w:lineRule="atLeast"/>
        <w:rPr>
          <w:rFonts w:ascii="宋体" w:eastAsia="宋体" w:hAnsi="宋体"/>
          <w:b/>
          <w:sz w:val="28"/>
          <w:szCs w:val="28"/>
        </w:rPr>
      </w:pPr>
    </w:p>
    <w:p w:rsidR="00D87255" w:rsidRDefault="00D87255" w:rsidP="00FF3F24">
      <w:pPr>
        <w:spacing w:line="220" w:lineRule="atLeast"/>
        <w:rPr>
          <w:rFonts w:ascii="宋体" w:eastAsia="宋体" w:hAnsi="宋体"/>
          <w:b/>
          <w:sz w:val="28"/>
          <w:szCs w:val="28"/>
        </w:rPr>
      </w:pPr>
    </w:p>
    <w:p w:rsidR="00D87255" w:rsidRDefault="00D87255" w:rsidP="00FF3F24">
      <w:pPr>
        <w:spacing w:line="220" w:lineRule="atLeast"/>
        <w:rPr>
          <w:rFonts w:ascii="宋体" w:eastAsia="宋体" w:hAnsi="宋体"/>
          <w:b/>
          <w:sz w:val="28"/>
          <w:szCs w:val="28"/>
        </w:rPr>
      </w:pPr>
    </w:p>
    <w:p w:rsidR="00D87255" w:rsidRPr="002A5FF9" w:rsidRDefault="00D87255" w:rsidP="002A5FF9">
      <w:pPr>
        <w:spacing w:line="220" w:lineRule="atLeast"/>
        <w:jc w:val="center"/>
        <w:rPr>
          <w:rFonts w:ascii="宋体" w:eastAsia="宋体" w:hAnsi="宋体"/>
          <w:b/>
          <w:sz w:val="36"/>
          <w:szCs w:val="36"/>
        </w:rPr>
      </w:pPr>
      <w:r w:rsidRPr="002A5FF9">
        <w:rPr>
          <w:rFonts w:ascii="宋体" w:eastAsia="宋体" w:hAnsi="宋体" w:hint="eastAsia"/>
          <w:b/>
          <w:sz w:val="36"/>
          <w:szCs w:val="36"/>
        </w:rPr>
        <w:t>建筑节能产品与新型墙体材料生产企业季度报表</w:t>
      </w:r>
    </w:p>
    <w:p w:rsidR="00D87255" w:rsidRDefault="00D87255" w:rsidP="00D31D50">
      <w:pPr>
        <w:spacing w:line="220" w:lineRule="atLeast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868"/>
        <w:gridCol w:w="4235"/>
        <w:gridCol w:w="2126"/>
      </w:tblGrid>
      <w:tr w:rsidR="00D87255" w:rsidRPr="00260162" w:rsidTr="00260162">
        <w:trPr>
          <w:trHeight w:val="490"/>
          <w:jc w:val="center"/>
        </w:trPr>
        <w:tc>
          <w:tcPr>
            <w:tcW w:w="22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255" w:rsidRPr="00260162" w:rsidRDefault="00D87255" w:rsidP="00260162">
            <w:pPr>
              <w:spacing w:after="0" w:line="220" w:lineRule="atLeas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260162">
              <w:rPr>
                <w:rFonts w:ascii="楷体_GB2312" w:eastAsia="楷体_GB2312" w:hint="eastAsia"/>
                <w:b/>
                <w:sz w:val="28"/>
                <w:szCs w:val="28"/>
              </w:rPr>
              <w:t>企业名称</w:t>
            </w:r>
          </w:p>
        </w:tc>
        <w:tc>
          <w:tcPr>
            <w:tcW w:w="636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87255" w:rsidRPr="00260162" w:rsidRDefault="00D87255" w:rsidP="00260162">
            <w:pPr>
              <w:spacing w:after="0" w:line="22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D87255" w:rsidRPr="00260162" w:rsidTr="00260162">
        <w:trPr>
          <w:trHeight w:val="490"/>
          <w:jc w:val="center"/>
        </w:trPr>
        <w:tc>
          <w:tcPr>
            <w:tcW w:w="22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87255" w:rsidRPr="00260162" w:rsidRDefault="00D87255" w:rsidP="00260162">
            <w:pPr>
              <w:spacing w:after="0" w:line="220" w:lineRule="atLeas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260162">
              <w:rPr>
                <w:rFonts w:ascii="楷体_GB2312" w:eastAsia="楷体_GB2312" w:hint="eastAsia"/>
                <w:b/>
                <w:sz w:val="28"/>
                <w:szCs w:val="28"/>
              </w:rPr>
              <w:t>产品名称</w:t>
            </w:r>
          </w:p>
        </w:tc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87255" w:rsidRPr="00260162" w:rsidRDefault="00D87255" w:rsidP="00260162">
            <w:pPr>
              <w:spacing w:after="0" w:line="22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D87255" w:rsidRPr="00260162" w:rsidTr="00260162">
        <w:trPr>
          <w:trHeight w:val="490"/>
          <w:jc w:val="center"/>
        </w:trPr>
        <w:tc>
          <w:tcPr>
            <w:tcW w:w="13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255" w:rsidRPr="00260162" w:rsidRDefault="00D87255" w:rsidP="00260162">
            <w:pPr>
              <w:spacing w:after="0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260162">
              <w:rPr>
                <w:rFonts w:ascii="楷体_GB2312" w:eastAsia="楷体_GB2312" w:hAnsi="宋体" w:hint="eastAsia"/>
                <w:b/>
                <w:sz w:val="28"/>
                <w:szCs w:val="28"/>
              </w:rPr>
              <w:t>第一季度生产量</w:t>
            </w:r>
          </w:p>
        </w:tc>
        <w:tc>
          <w:tcPr>
            <w:tcW w:w="86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255" w:rsidRPr="00260162" w:rsidRDefault="00D87255" w:rsidP="00260162">
            <w:pPr>
              <w:spacing w:after="0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260162">
              <w:rPr>
                <w:rFonts w:ascii="楷体_GB2312" w:eastAsia="楷体_GB2312"/>
                <w:b/>
                <w:sz w:val="28"/>
                <w:szCs w:val="28"/>
              </w:rPr>
              <w:t>1</w:t>
            </w:r>
            <w:r w:rsidRPr="00260162">
              <w:rPr>
                <w:rFonts w:ascii="楷体_GB2312" w:eastAsia="楷体_GB2312" w:hint="eastAsia"/>
                <w:b/>
                <w:sz w:val="28"/>
                <w:szCs w:val="28"/>
              </w:rPr>
              <w:t>月</w:t>
            </w:r>
          </w:p>
        </w:tc>
        <w:tc>
          <w:tcPr>
            <w:tcW w:w="423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255" w:rsidRPr="00260162" w:rsidRDefault="00D87255" w:rsidP="00260162">
            <w:pPr>
              <w:spacing w:after="0" w:line="22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87255" w:rsidRPr="00260162" w:rsidRDefault="00D87255" w:rsidP="00260162">
            <w:pPr>
              <w:spacing w:after="0" w:line="22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60162">
              <w:rPr>
                <w:rFonts w:ascii="楷体_GB2312" w:eastAsia="楷体_GB2312" w:hint="eastAsia"/>
                <w:sz w:val="28"/>
                <w:szCs w:val="28"/>
              </w:rPr>
              <w:t>合计</w:t>
            </w:r>
          </w:p>
        </w:tc>
      </w:tr>
      <w:tr w:rsidR="00D87255" w:rsidRPr="00260162" w:rsidTr="00260162">
        <w:trPr>
          <w:trHeight w:val="363"/>
          <w:jc w:val="center"/>
        </w:trPr>
        <w:tc>
          <w:tcPr>
            <w:tcW w:w="138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255" w:rsidRPr="00260162" w:rsidRDefault="00D87255" w:rsidP="00260162">
            <w:pPr>
              <w:spacing w:after="0" w:line="220" w:lineRule="atLeas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8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255" w:rsidRPr="00260162" w:rsidRDefault="00D87255" w:rsidP="00260162">
            <w:pPr>
              <w:spacing w:after="0" w:line="220" w:lineRule="atLeas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42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255" w:rsidRPr="00260162" w:rsidRDefault="00D87255" w:rsidP="00260162">
            <w:pPr>
              <w:spacing w:after="0" w:line="22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87255" w:rsidRPr="00260162" w:rsidRDefault="00D87255" w:rsidP="00260162">
            <w:pPr>
              <w:spacing w:after="0" w:line="22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D87255" w:rsidRPr="00260162" w:rsidTr="00260162">
        <w:trPr>
          <w:trHeight w:val="762"/>
          <w:jc w:val="center"/>
        </w:trPr>
        <w:tc>
          <w:tcPr>
            <w:tcW w:w="138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255" w:rsidRPr="00260162" w:rsidRDefault="00D87255" w:rsidP="00260162">
            <w:pPr>
              <w:spacing w:after="0" w:line="220" w:lineRule="atLeas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255" w:rsidRPr="00260162" w:rsidRDefault="00D87255" w:rsidP="00260162">
            <w:pPr>
              <w:spacing w:after="0" w:line="220" w:lineRule="atLeas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260162">
              <w:rPr>
                <w:rFonts w:ascii="楷体_GB2312" w:eastAsia="楷体_GB2312"/>
                <w:b/>
                <w:sz w:val="28"/>
                <w:szCs w:val="28"/>
              </w:rPr>
              <w:t>2</w:t>
            </w:r>
            <w:r w:rsidRPr="00260162">
              <w:rPr>
                <w:rFonts w:ascii="楷体_GB2312" w:eastAsia="楷体_GB2312" w:hint="eastAsia"/>
                <w:b/>
                <w:sz w:val="28"/>
                <w:szCs w:val="28"/>
              </w:rPr>
              <w:t>月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255" w:rsidRPr="00260162" w:rsidRDefault="00D87255" w:rsidP="00260162">
            <w:pPr>
              <w:spacing w:after="0" w:line="22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87255" w:rsidRPr="00260162" w:rsidRDefault="00D87255" w:rsidP="00260162">
            <w:pPr>
              <w:spacing w:after="0" w:line="22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D87255" w:rsidRPr="00260162" w:rsidTr="00260162">
        <w:trPr>
          <w:trHeight w:val="702"/>
          <w:jc w:val="center"/>
        </w:trPr>
        <w:tc>
          <w:tcPr>
            <w:tcW w:w="1384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87255" w:rsidRPr="00260162" w:rsidRDefault="00D87255" w:rsidP="00260162">
            <w:pPr>
              <w:spacing w:after="0" w:line="220" w:lineRule="atLeas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87255" w:rsidRPr="00260162" w:rsidRDefault="00D87255" w:rsidP="00260162">
            <w:pPr>
              <w:spacing w:after="0" w:line="220" w:lineRule="atLeas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260162">
              <w:rPr>
                <w:rFonts w:ascii="楷体_GB2312" w:eastAsia="楷体_GB2312"/>
                <w:b/>
                <w:sz w:val="28"/>
                <w:szCs w:val="28"/>
              </w:rPr>
              <w:t>3</w:t>
            </w:r>
            <w:r w:rsidRPr="00260162">
              <w:rPr>
                <w:rFonts w:ascii="楷体_GB2312" w:eastAsia="楷体_GB2312" w:hint="eastAsia"/>
                <w:b/>
                <w:sz w:val="28"/>
                <w:szCs w:val="28"/>
              </w:rPr>
              <w:t>月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87255" w:rsidRPr="00260162" w:rsidRDefault="00D87255" w:rsidP="00260162">
            <w:pPr>
              <w:spacing w:after="0" w:line="22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87255" w:rsidRPr="00260162" w:rsidRDefault="00D87255" w:rsidP="00260162">
            <w:pPr>
              <w:spacing w:after="0" w:line="22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D87255" w:rsidRPr="00260162" w:rsidTr="00260162">
        <w:trPr>
          <w:trHeight w:val="490"/>
          <w:jc w:val="center"/>
        </w:trPr>
        <w:tc>
          <w:tcPr>
            <w:tcW w:w="13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255" w:rsidRPr="00260162" w:rsidRDefault="00D87255" w:rsidP="00260162">
            <w:pPr>
              <w:spacing w:after="0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260162">
              <w:rPr>
                <w:rFonts w:ascii="楷体_GB2312" w:eastAsia="楷体_GB2312" w:hAnsi="宋体" w:hint="eastAsia"/>
                <w:b/>
                <w:sz w:val="28"/>
                <w:szCs w:val="28"/>
              </w:rPr>
              <w:t>第二季度生产量</w:t>
            </w:r>
          </w:p>
        </w:tc>
        <w:tc>
          <w:tcPr>
            <w:tcW w:w="86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255" w:rsidRPr="00260162" w:rsidRDefault="00D87255" w:rsidP="00260162">
            <w:pPr>
              <w:spacing w:after="0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260162">
              <w:rPr>
                <w:rFonts w:ascii="楷体_GB2312" w:eastAsia="楷体_GB2312"/>
                <w:b/>
                <w:sz w:val="28"/>
                <w:szCs w:val="28"/>
              </w:rPr>
              <w:t>4</w:t>
            </w:r>
            <w:r w:rsidRPr="00260162">
              <w:rPr>
                <w:rFonts w:ascii="楷体_GB2312" w:eastAsia="楷体_GB2312" w:hint="eastAsia"/>
                <w:b/>
                <w:sz w:val="28"/>
                <w:szCs w:val="28"/>
              </w:rPr>
              <w:t>月</w:t>
            </w:r>
          </w:p>
        </w:tc>
        <w:tc>
          <w:tcPr>
            <w:tcW w:w="423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255" w:rsidRPr="00260162" w:rsidRDefault="00D87255" w:rsidP="00260162">
            <w:pPr>
              <w:spacing w:after="0" w:line="22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87255" w:rsidRPr="00260162" w:rsidRDefault="00D87255" w:rsidP="00260162">
            <w:pPr>
              <w:spacing w:after="0" w:line="22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60162">
              <w:rPr>
                <w:rFonts w:ascii="楷体_GB2312" w:eastAsia="楷体_GB2312" w:hint="eastAsia"/>
                <w:sz w:val="28"/>
                <w:szCs w:val="28"/>
              </w:rPr>
              <w:t>合计</w:t>
            </w:r>
          </w:p>
        </w:tc>
      </w:tr>
      <w:tr w:rsidR="00D87255" w:rsidRPr="00260162" w:rsidTr="00260162">
        <w:trPr>
          <w:trHeight w:val="363"/>
          <w:jc w:val="center"/>
        </w:trPr>
        <w:tc>
          <w:tcPr>
            <w:tcW w:w="138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255" w:rsidRPr="00260162" w:rsidRDefault="00D87255" w:rsidP="00260162">
            <w:pPr>
              <w:spacing w:after="0" w:line="220" w:lineRule="atLeas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8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255" w:rsidRPr="00260162" w:rsidRDefault="00D87255" w:rsidP="00260162">
            <w:pPr>
              <w:spacing w:after="0" w:line="220" w:lineRule="atLeas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42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255" w:rsidRPr="00260162" w:rsidRDefault="00D87255" w:rsidP="00260162">
            <w:pPr>
              <w:spacing w:after="0" w:line="22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87255" w:rsidRPr="00260162" w:rsidRDefault="00D87255" w:rsidP="00260162">
            <w:pPr>
              <w:spacing w:after="0" w:line="22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D87255" w:rsidRPr="00260162" w:rsidTr="00260162">
        <w:trPr>
          <w:trHeight w:val="668"/>
          <w:jc w:val="center"/>
        </w:trPr>
        <w:tc>
          <w:tcPr>
            <w:tcW w:w="138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255" w:rsidRPr="00260162" w:rsidRDefault="00D87255" w:rsidP="00260162">
            <w:pPr>
              <w:spacing w:after="0" w:line="220" w:lineRule="atLeas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255" w:rsidRPr="00260162" w:rsidRDefault="00D87255" w:rsidP="00260162">
            <w:pPr>
              <w:spacing w:after="0" w:line="220" w:lineRule="atLeas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260162">
              <w:rPr>
                <w:rFonts w:ascii="楷体_GB2312" w:eastAsia="楷体_GB2312"/>
                <w:b/>
                <w:sz w:val="28"/>
                <w:szCs w:val="28"/>
              </w:rPr>
              <w:t>5</w:t>
            </w:r>
            <w:r w:rsidRPr="00260162">
              <w:rPr>
                <w:rFonts w:ascii="楷体_GB2312" w:eastAsia="楷体_GB2312" w:hint="eastAsia"/>
                <w:b/>
                <w:sz w:val="28"/>
                <w:szCs w:val="28"/>
              </w:rPr>
              <w:t>月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255" w:rsidRPr="00260162" w:rsidRDefault="00D87255" w:rsidP="00260162">
            <w:pPr>
              <w:spacing w:after="0" w:line="22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87255" w:rsidRPr="00260162" w:rsidRDefault="00D87255" w:rsidP="00260162">
            <w:pPr>
              <w:spacing w:after="0" w:line="22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D87255" w:rsidRPr="00260162" w:rsidTr="00260162">
        <w:trPr>
          <w:trHeight w:val="706"/>
          <w:jc w:val="center"/>
        </w:trPr>
        <w:tc>
          <w:tcPr>
            <w:tcW w:w="1384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87255" w:rsidRPr="00260162" w:rsidRDefault="00D87255" w:rsidP="00260162">
            <w:pPr>
              <w:spacing w:after="0" w:line="220" w:lineRule="atLeas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87255" w:rsidRPr="00260162" w:rsidRDefault="00D87255" w:rsidP="00260162">
            <w:pPr>
              <w:spacing w:after="0" w:line="220" w:lineRule="atLeas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260162">
              <w:rPr>
                <w:rFonts w:ascii="楷体_GB2312" w:eastAsia="楷体_GB2312"/>
                <w:b/>
                <w:sz w:val="28"/>
                <w:szCs w:val="28"/>
              </w:rPr>
              <w:t>6</w:t>
            </w:r>
            <w:r w:rsidRPr="00260162">
              <w:rPr>
                <w:rFonts w:ascii="楷体_GB2312" w:eastAsia="楷体_GB2312" w:hint="eastAsia"/>
                <w:b/>
                <w:sz w:val="28"/>
                <w:szCs w:val="28"/>
              </w:rPr>
              <w:t>月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87255" w:rsidRPr="00260162" w:rsidRDefault="00D87255" w:rsidP="00260162">
            <w:pPr>
              <w:spacing w:after="0" w:line="22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87255" w:rsidRPr="00260162" w:rsidRDefault="00D87255" w:rsidP="00260162">
            <w:pPr>
              <w:spacing w:after="0" w:line="22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D87255" w:rsidRPr="00260162" w:rsidTr="00260162">
        <w:trPr>
          <w:trHeight w:val="490"/>
          <w:jc w:val="center"/>
        </w:trPr>
        <w:tc>
          <w:tcPr>
            <w:tcW w:w="13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255" w:rsidRPr="00260162" w:rsidRDefault="00D87255" w:rsidP="00260162">
            <w:pPr>
              <w:spacing w:after="0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260162">
              <w:rPr>
                <w:rFonts w:ascii="楷体_GB2312" w:eastAsia="楷体_GB2312" w:hAnsi="宋体" w:hint="eastAsia"/>
                <w:b/>
                <w:sz w:val="28"/>
                <w:szCs w:val="28"/>
              </w:rPr>
              <w:t>第三季度生产量</w:t>
            </w:r>
          </w:p>
        </w:tc>
        <w:tc>
          <w:tcPr>
            <w:tcW w:w="86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255" w:rsidRPr="00260162" w:rsidRDefault="00D87255" w:rsidP="00260162">
            <w:pPr>
              <w:spacing w:after="0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260162">
              <w:rPr>
                <w:rFonts w:ascii="楷体_GB2312" w:eastAsia="楷体_GB2312"/>
                <w:b/>
                <w:sz w:val="28"/>
                <w:szCs w:val="28"/>
              </w:rPr>
              <w:t>7</w:t>
            </w:r>
            <w:r w:rsidRPr="00260162">
              <w:rPr>
                <w:rFonts w:ascii="楷体_GB2312" w:eastAsia="楷体_GB2312" w:hint="eastAsia"/>
                <w:b/>
                <w:sz w:val="28"/>
                <w:szCs w:val="28"/>
              </w:rPr>
              <w:t>月</w:t>
            </w:r>
          </w:p>
        </w:tc>
        <w:tc>
          <w:tcPr>
            <w:tcW w:w="423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255" w:rsidRPr="00260162" w:rsidRDefault="00D87255" w:rsidP="00260162">
            <w:pPr>
              <w:spacing w:after="0" w:line="22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87255" w:rsidRPr="00260162" w:rsidRDefault="00D87255" w:rsidP="00260162">
            <w:pPr>
              <w:spacing w:after="0" w:line="22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60162">
              <w:rPr>
                <w:rFonts w:ascii="楷体_GB2312" w:eastAsia="楷体_GB2312" w:hint="eastAsia"/>
                <w:sz w:val="28"/>
                <w:szCs w:val="28"/>
              </w:rPr>
              <w:t>合计</w:t>
            </w:r>
          </w:p>
        </w:tc>
      </w:tr>
      <w:tr w:rsidR="00D87255" w:rsidRPr="00260162" w:rsidTr="00260162">
        <w:trPr>
          <w:trHeight w:val="363"/>
          <w:jc w:val="center"/>
        </w:trPr>
        <w:tc>
          <w:tcPr>
            <w:tcW w:w="138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255" w:rsidRPr="00260162" w:rsidRDefault="00D87255" w:rsidP="00260162">
            <w:pPr>
              <w:spacing w:after="0" w:line="220" w:lineRule="atLeas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8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255" w:rsidRPr="00260162" w:rsidRDefault="00D87255" w:rsidP="00260162">
            <w:pPr>
              <w:spacing w:after="0" w:line="220" w:lineRule="atLeas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42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255" w:rsidRPr="00260162" w:rsidRDefault="00D87255" w:rsidP="00260162">
            <w:pPr>
              <w:spacing w:after="0" w:line="22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87255" w:rsidRPr="00260162" w:rsidRDefault="00D87255" w:rsidP="00260162">
            <w:pPr>
              <w:spacing w:after="0" w:line="22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D87255" w:rsidRPr="00260162" w:rsidTr="00260162">
        <w:trPr>
          <w:trHeight w:val="672"/>
          <w:jc w:val="center"/>
        </w:trPr>
        <w:tc>
          <w:tcPr>
            <w:tcW w:w="138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255" w:rsidRPr="00260162" w:rsidRDefault="00D87255" w:rsidP="00260162">
            <w:pPr>
              <w:spacing w:after="0" w:line="220" w:lineRule="atLeas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255" w:rsidRPr="00260162" w:rsidRDefault="00D87255" w:rsidP="00260162">
            <w:pPr>
              <w:spacing w:after="0" w:line="220" w:lineRule="atLeas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260162">
              <w:rPr>
                <w:rFonts w:ascii="楷体_GB2312" w:eastAsia="楷体_GB2312"/>
                <w:b/>
                <w:sz w:val="28"/>
                <w:szCs w:val="28"/>
              </w:rPr>
              <w:t>8</w:t>
            </w:r>
            <w:r w:rsidRPr="00260162">
              <w:rPr>
                <w:rFonts w:ascii="楷体_GB2312" w:eastAsia="楷体_GB2312" w:hint="eastAsia"/>
                <w:b/>
                <w:sz w:val="28"/>
                <w:szCs w:val="28"/>
              </w:rPr>
              <w:t>月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255" w:rsidRPr="00260162" w:rsidRDefault="00D87255" w:rsidP="00260162">
            <w:pPr>
              <w:spacing w:after="0" w:line="22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87255" w:rsidRPr="00260162" w:rsidRDefault="00D87255" w:rsidP="00260162">
            <w:pPr>
              <w:spacing w:after="0" w:line="22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D87255" w:rsidRPr="00260162" w:rsidTr="00260162">
        <w:trPr>
          <w:trHeight w:val="697"/>
          <w:jc w:val="center"/>
        </w:trPr>
        <w:tc>
          <w:tcPr>
            <w:tcW w:w="1384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87255" w:rsidRPr="00260162" w:rsidRDefault="00D87255" w:rsidP="00260162">
            <w:pPr>
              <w:spacing w:after="0" w:line="220" w:lineRule="atLeas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87255" w:rsidRPr="00260162" w:rsidRDefault="00D87255" w:rsidP="00260162">
            <w:pPr>
              <w:spacing w:after="0" w:line="220" w:lineRule="atLeas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260162">
              <w:rPr>
                <w:rFonts w:ascii="楷体_GB2312" w:eastAsia="楷体_GB2312"/>
                <w:b/>
                <w:sz w:val="28"/>
                <w:szCs w:val="28"/>
              </w:rPr>
              <w:t>9</w:t>
            </w:r>
            <w:r w:rsidRPr="00260162">
              <w:rPr>
                <w:rFonts w:ascii="楷体_GB2312" w:eastAsia="楷体_GB2312" w:hint="eastAsia"/>
                <w:b/>
                <w:sz w:val="28"/>
                <w:szCs w:val="28"/>
              </w:rPr>
              <w:t>月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87255" w:rsidRPr="00260162" w:rsidRDefault="00D87255" w:rsidP="00260162">
            <w:pPr>
              <w:spacing w:after="0" w:line="22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87255" w:rsidRPr="00260162" w:rsidRDefault="00D87255" w:rsidP="00260162">
            <w:pPr>
              <w:spacing w:after="0" w:line="22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D87255" w:rsidRPr="00260162" w:rsidTr="00260162">
        <w:trPr>
          <w:trHeight w:val="490"/>
          <w:jc w:val="center"/>
        </w:trPr>
        <w:tc>
          <w:tcPr>
            <w:tcW w:w="13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255" w:rsidRPr="00260162" w:rsidRDefault="00D87255" w:rsidP="00260162">
            <w:pPr>
              <w:spacing w:after="0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260162">
              <w:rPr>
                <w:rFonts w:ascii="楷体_GB2312" w:eastAsia="楷体_GB2312" w:hAnsi="宋体" w:hint="eastAsia"/>
                <w:b/>
                <w:sz w:val="28"/>
                <w:szCs w:val="28"/>
              </w:rPr>
              <w:t>第四季度生产量</w:t>
            </w:r>
          </w:p>
        </w:tc>
        <w:tc>
          <w:tcPr>
            <w:tcW w:w="86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255" w:rsidRPr="00260162" w:rsidRDefault="00D87255" w:rsidP="00260162">
            <w:pPr>
              <w:spacing w:after="0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260162">
              <w:rPr>
                <w:rFonts w:ascii="楷体_GB2312" w:eastAsia="楷体_GB2312"/>
                <w:b/>
                <w:sz w:val="28"/>
                <w:szCs w:val="28"/>
              </w:rPr>
              <w:t>10</w:t>
            </w:r>
            <w:r w:rsidRPr="00260162">
              <w:rPr>
                <w:rFonts w:ascii="楷体_GB2312" w:eastAsia="楷体_GB2312" w:hint="eastAsia"/>
                <w:b/>
                <w:sz w:val="28"/>
                <w:szCs w:val="28"/>
              </w:rPr>
              <w:t>月</w:t>
            </w:r>
          </w:p>
        </w:tc>
        <w:tc>
          <w:tcPr>
            <w:tcW w:w="423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255" w:rsidRPr="00260162" w:rsidRDefault="00D87255" w:rsidP="00260162">
            <w:pPr>
              <w:spacing w:after="0" w:line="22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87255" w:rsidRPr="00260162" w:rsidRDefault="00D87255" w:rsidP="00260162">
            <w:pPr>
              <w:spacing w:after="0" w:line="22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60162">
              <w:rPr>
                <w:rFonts w:ascii="楷体_GB2312" w:eastAsia="楷体_GB2312" w:hint="eastAsia"/>
                <w:sz w:val="28"/>
                <w:szCs w:val="28"/>
              </w:rPr>
              <w:t>合计</w:t>
            </w:r>
          </w:p>
        </w:tc>
      </w:tr>
      <w:tr w:rsidR="00D87255" w:rsidRPr="00260162" w:rsidTr="00260162">
        <w:trPr>
          <w:trHeight w:val="363"/>
          <w:jc w:val="center"/>
        </w:trPr>
        <w:tc>
          <w:tcPr>
            <w:tcW w:w="138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255" w:rsidRPr="00260162" w:rsidRDefault="00D87255" w:rsidP="00260162">
            <w:pPr>
              <w:spacing w:after="0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8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255" w:rsidRPr="00260162" w:rsidRDefault="00D87255" w:rsidP="00260162">
            <w:pPr>
              <w:spacing w:after="0" w:line="220" w:lineRule="atLeas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42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255" w:rsidRPr="00260162" w:rsidRDefault="00D87255" w:rsidP="00260162">
            <w:pPr>
              <w:spacing w:after="0" w:line="22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87255" w:rsidRPr="00260162" w:rsidRDefault="00D87255" w:rsidP="00260162">
            <w:pPr>
              <w:spacing w:after="0" w:line="22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D87255" w:rsidRPr="00260162" w:rsidTr="00260162">
        <w:trPr>
          <w:trHeight w:val="676"/>
          <w:jc w:val="center"/>
        </w:trPr>
        <w:tc>
          <w:tcPr>
            <w:tcW w:w="138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255" w:rsidRPr="00260162" w:rsidRDefault="00D87255" w:rsidP="00260162">
            <w:pPr>
              <w:spacing w:after="0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255" w:rsidRPr="00260162" w:rsidRDefault="00D87255" w:rsidP="00260162">
            <w:pPr>
              <w:spacing w:after="0" w:line="220" w:lineRule="atLeas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260162">
              <w:rPr>
                <w:rFonts w:ascii="楷体_GB2312" w:eastAsia="楷体_GB2312"/>
                <w:b/>
                <w:sz w:val="28"/>
                <w:szCs w:val="28"/>
              </w:rPr>
              <w:t>11</w:t>
            </w:r>
            <w:r w:rsidRPr="00260162">
              <w:rPr>
                <w:rFonts w:ascii="楷体_GB2312" w:eastAsia="楷体_GB2312" w:hint="eastAsia"/>
                <w:b/>
                <w:sz w:val="28"/>
                <w:szCs w:val="28"/>
              </w:rPr>
              <w:t>月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255" w:rsidRPr="00260162" w:rsidRDefault="00D87255" w:rsidP="00260162">
            <w:pPr>
              <w:spacing w:after="0" w:line="22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87255" w:rsidRPr="00260162" w:rsidRDefault="00D87255" w:rsidP="00260162">
            <w:pPr>
              <w:spacing w:after="0" w:line="22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D87255" w:rsidRPr="00260162" w:rsidTr="00260162">
        <w:trPr>
          <w:trHeight w:val="559"/>
          <w:jc w:val="center"/>
        </w:trPr>
        <w:tc>
          <w:tcPr>
            <w:tcW w:w="1384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87255" w:rsidRPr="00260162" w:rsidRDefault="00D87255" w:rsidP="00260162">
            <w:pPr>
              <w:spacing w:after="0" w:line="220" w:lineRule="atLeas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87255" w:rsidRPr="00260162" w:rsidRDefault="00D87255" w:rsidP="00260162">
            <w:pPr>
              <w:spacing w:after="0" w:line="220" w:lineRule="atLeas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260162">
              <w:rPr>
                <w:rFonts w:ascii="楷体_GB2312" w:eastAsia="楷体_GB2312"/>
                <w:b/>
                <w:sz w:val="28"/>
                <w:szCs w:val="28"/>
              </w:rPr>
              <w:t>12</w:t>
            </w:r>
            <w:r w:rsidRPr="00260162">
              <w:rPr>
                <w:rFonts w:ascii="楷体_GB2312" w:eastAsia="楷体_GB2312" w:hint="eastAsia"/>
                <w:b/>
                <w:sz w:val="28"/>
                <w:szCs w:val="28"/>
              </w:rPr>
              <w:t>月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87255" w:rsidRPr="00260162" w:rsidRDefault="00D87255" w:rsidP="00260162">
            <w:pPr>
              <w:spacing w:after="0" w:line="22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87255" w:rsidRPr="00260162" w:rsidRDefault="00D87255" w:rsidP="00260162">
            <w:pPr>
              <w:spacing w:after="0" w:line="22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D87255" w:rsidRPr="00260162" w:rsidTr="00260162">
        <w:trPr>
          <w:trHeight w:val="490"/>
          <w:jc w:val="center"/>
        </w:trPr>
        <w:tc>
          <w:tcPr>
            <w:tcW w:w="22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87255" w:rsidRPr="00260162" w:rsidRDefault="00D87255" w:rsidP="00260162">
            <w:pPr>
              <w:spacing w:after="0" w:line="220" w:lineRule="atLeas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260162">
              <w:rPr>
                <w:rFonts w:ascii="楷体_GB2312" w:eastAsia="楷体_GB2312" w:hAnsi="宋体" w:hint="eastAsia"/>
                <w:b/>
                <w:sz w:val="28"/>
                <w:szCs w:val="28"/>
              </w:rPr>
              <w:t>备</w:t>
            </w:r>
            <w:r w:rsidRPr="00260162">
              <w:rPr>
                <w:rFonts w:ascii="楷体_GB2312" w:eastAsia="楷体_GB2312" w:hAnsi="宋体"/>
                <w:b/>
                <w:sz w:val="28"/>
                <w:szCs w:val="28"/>
              </w:rPr>
              <w:t xml:space="preserve">    </w:t>
            </w:r>
            <w:r w:rsidRPr="00260162">
              <w:rPr>
                <w:rFonts w:ascii="楷体_GB2312" w:eastAsia="楷体_GB2312" w:hAnsi="宋体" w:hint="eastAsia"/>
                <w:b/>
                <w:sz w:val="28"/>
                <w:szCs w:val="28"/>
              </w:rPr>
              <w:t>注</w:t>
            </w:r>
          </w:p>
        </w:tc>
        <w:tc>
          <w:tcPr>
            <w:tcW w:w="636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87255" w:rsidRPr="00260162" w:rsidRDefault="00D87255" w:rsidP="00260162">
            <w:pPr>
              <w:spacing w:after="0" w:line="22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 w:rsidR="00D87255" w:rsidRDefault="00D87255" w:rsidP="00D31D50">
      <w:pPr>
        <w:spacing w:line="220" w:lineRule="atLeast"/>
      </w:pPr>
    </w:p>
    <w:sectPr w:rsidR="00D87255" w:rsidSect="00FF3F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588" w:bottom="1418" w:left="1588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255" w:rsidRDefault="00D87255" w:rsidP="00423794">
      <w:pPr>
        <w:spacing w:after="0"/>
      </w:pPr>
      <w:r>
        <w:separator/>
      </w:r>
    </w:p>
  </w:endnote>
  <w:endnote w:type="continuationSeparator" w:id="0">
    <w:p w:rsidR="00D87255" w:rsidRDefault="00D87255" w:rsidP="0042379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255" w:rsidRDefault="00D872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255" w:rsidRDefault="00D8725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255" w:rsidRDefault="00D872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255" w:rsidRDefault="00D87255" w:rsidP="00423794">
      <w:pPr>
        <w:spacing w:after="0"/>
      </w:pPr>
      <w:r>
        <w:separator/>
      </w:r>
    </w:p>
  </w:footnote>
  <w:footnote w:type="continuationSeparator" w:id="0">
    <w:p w:rsidR="00D87255" w:rsidRDefault="00D87255" w:rsidP="0042379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255" w:rsidRDefault="00D872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255" w:rsidRDefault="00D87255" w:rsidP="00F81047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255" w:rsidRDefault="00D8725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43329"/>
    <w:rsid w:val="00064D1F"/>
    <w:rsid w:val="00066579"/>
    <w:rsid w:val="000B2595"/>
    <w:rsid w:val="000D2A87"/>
    <w:rsid w:val="000E77E5"/>
    <w:rsid w:val="00164750"/>
    <w:rsid w:val="00260162"/>
    <w:rsid w:val="00265E3D"/>
    <w:rsid w:val="002A5FF9"/>
    <w:rsid w:val="002C46F7"/>
    <w:rsid w:val="002E4FA3"/>
    <w:rsid w:val="002F4E07"/>
    <w:rsid w:val="0030573F"/>
    <w:rsid w:val="00323B43"/>
    <w:rsid w:val="003D37D8"/>
    <w:rsid w:val="003D58AA"/>
    <w:rsid w:val="003E7DD2"/>
    <w:rsid w:val="00423794"/>
    <w:rsid w:val="00426133"/>
    <w:rsid w:val="004358AB"/>
    <w:rsid w:val="00452BE6"/>
    <w:rsid w:val="00470F60"/>
    <w:rsid w:val="004A2219"/>
    <w:rsid w:val="004B387D"/>
    <w:rsid w:val="004C6B33"/>
    <w:rsid w:val="005153CE"/>
    <w:rsid w:val="0052650C"/>
    <w:rsid w:val="005B12E1"/>
    <w:rsid w:val="005D32EA"/>
    <w:rsid w:val="008911B0"/>
    <w:rsid w:val="008B7726"/>
    <w:rsid w:val="00973260"/>
    <w:rsid w:val="009E3433"/>
    <w:rsid w:val="00A26AB5"/>
    <w:rsid w:val="00A40FA1"/>
    <w:rsid w:val="00A81066"/>
    <w:rsid w:val="00AA1362"/>
    <w:rsid w:val="00AB2BF7"/>
    <w:rsid w:val="00B226BA"/>
    <w:rsid w:val="00C6367C"/>
    <w:rsid w:val="00CF06CB"/>
    <w:rsid w:val="00D31D50"/>
    <w:rsid w:val="00D477C7"/>
    <w:rsid w:val="00D524E9"/>
    <w:rsid w:val="00D75FD3"/>
    <w:rsid w:val="00D87255"/>
    <w:rsid w:val="00D95721"/>
    <w:rsid w:val="00DC786E"/>
    <w:rsid w:val="00DE0C18"/>
    <w:rsid w:val="00DE5103"/>
    <w:rsid w:val="00E61356"/>
    <w:rsid w:val="00E746B6"/>
    <w:rsid w:val="00E9146C"/>
    <w:rsid w:val="00E93BDA"/>
    <w:rsid w:val="00ED417B"/>
    <w:rsid w:val="00F81047"/>
    <w:rsid w:val="00FB5BF3"/>
    <w:rsid w:val="00FE795A"/>
    <w:rsid w:val="00FF1898"/>
    <w:rsid w:val="00FF3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D32EA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42379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3794"/>
    <w:rPr>
      <w:rFonts w:ascii="Tahoma" w:hAnsi="Tahom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2379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3794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2</Pages>
  <Words>48</Words>
  <Characters>279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微软用户</cp:lastModifiedBy>
  <cp:revision>15</cp:revision>
  <cp:lastPrinted>2015-04-14T01:44:00Z</cp:lastPrinted>
  <dcterms:created xsi:type="dcterms:W3CDTF">2015-04-01T01:19:00Z</dcterms:created>
  <dcterms:modified xsi:type="dcterms:W3CDTF">2015-10-16T08:50:00Z</dcterms:modified>
</cp:coreProperties>
</file>